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86" w:rsidRPr="00256092" w:rsidRDefault="00AF2386" w:rsidP="00216E27">
      <w:pPr>
        <w:ind w:left="2880" w:right="-335"/>
        <w:rPr>
          <w:rFonts w:ascii="Arial" w:hAnsi="Arial" w:cs="Arial"/>
          <w:b/>
          <w:color w:val="E36C0A" w:themeColor="accent6" w:themeShade="BF"/>
          <w:sz w:val="26"/>
          <w:szCs w:val="26"/>
        </w:rPr>
      </w:pPr>
      <w:r w:rsidRPr="00256092">
        <w:rPr>
          <w:rFonts w:ascii="Arial" w:hAnsi="Arial" w:cs="Arial"/>
          <w:b/>
          <w:color w:val="E36C0A" w:themeColor="accent6" w:themeShade="BF"/>
          <w:sz w:val="26"/>
          <w:szCs w:val="26"/>
        </w:rPr>
        <w:t>Nouvelles formes d’hébergement et d’espaces de loisirs  </w:t>
      </w:r>
    </w:p>
    <w:p w:rsidR="00AF2386" w:rsidRPr="00256092" w:rsidRDefault="00256092" w:rsidP="00AF2386">
      <w:pPr>
        <w:ind w:left="2880"/>
        <w:rPr>
          <w:rFonts w:ascii="Arial" w:hAnsi="Arial" w:cs="Arial"/>
          <w:b/>
          <w:i/>
          <w:color w:val="E36C0A" w:themeColor="accent6" w:themeShade="BF"/>
          <w:sz w:val="26"/>
          <w:szCs w:val="26"/>
        </w:rPr>
      </w:pPr>
      <w:r w:rsidRPr="00256092">
        <w:rPr>
          <w:rFonts w:ascii="Arial" w:hAnsi="Arial" w:cs="Arial"/>
          <w:b/>
          <w:i/>
          <w:color w:val="E36C0A" w:themeColor="accent6" w:themeShade="BF"/>
          <w:sz w:val="26"/>
          <w:szCs w:val="26"/>
        </w:rPr>
        <w:t xml:space="preserve">Dynamiser les centres </w:t>
      </w:r>
      <w:r w:rsidR="00AF2386" w:rsidRPr="00256092">
        <w:rPr>
          <w:rFonts w:ascii="Arial" w:hAnsi="Arial" w:cs="Arial"/>
          <w:b/>
          <w:i/>
          <w:color w:val="E36C0A" w:themeColor="accent6" w:themeShade="BF"/>
          <w:sz w:val="26"/>
          <w:szCs w:val="26"/>
        </w:rPr>
        <w:t xml:space="preserve">bourgs, requalifier les friches </w:t>
      </w:r>
    </w:p>
    <w:p w:rsidR="00D743BC" w:rsidRPr="00256092" w:rsidRDefault="00D743BC" w:rsidP="00AF2386">
      <w:pPr>
        <w:ind w:left="2880"/>
        <w:rPr>
          <w:rFonts w:ascii="Arial" w:hAnsi="Arial" w:cs="Arial"/>
          <w:b/>
          <w:sz w:val="26"/>
          <w:szCs w:val="26"/>
        </w:rPr>
      </w:pPr>
    </w:p>
    <w:p w:rsidR="00AF2386" w:rsidRPr="00256092" w:rsidRDefault="00F86CE2" w:rsidP="00D66E96">
      <w:pPr>
        <w:ind w:left="2880"/>
        <w:rPr>
          <w:rFonts w:ascii="Arial" w:hAnsi="Arial" w:cs="Arial"/>
          <w:b/>
          <w:sz w:val="26"/>
          <w:szCs w:val="26"/>
        </w:rPr>
      </w:pPr>
      <w:r w:rsidRPr="00256092">
        <w:rPr>
          <w:rFonts w:ascii="Arial" w:hAnsi="Arial" w:cs="Arial"/>
          <w:b/>
          <w:sz w:val="26"/>
          <w:szCs w:val="26"/>
        </w:rPr>
        <w:t xml:space="preserve">Formation sur sites </w:t>
      </w:r>
      <w:r w:rsidR="00D66E96" w:rsidRPr="00256092">
        <w:rPr>
          <w:rFonts w:ascii="Arial" w:hAnsi="Arial" w:cs="Arial"/>
          <w:b/>
          <w:sz w:val="26"/>
          <w:szCs w:val="26"/>
        </w:rPr>
        <w:t>l</w:t>
      </w:r>
      <w:r w:rsidR="00AF2386" w:rsidRPr="00256092">
        <w:rPr>
          <w:rFonts w:ascii="Arial" w:hAnsi="Arial" w:cs="Arial"/>
          <w:b/>
          <w:sz w:val="26"/>
          <w:szCs w:val="26"/>
        </w:rPr>
        <w:t>es 7 et 8 novembre 2016</w:t>
      </w:r>
    </w:p>
    <w:p w:rsidR="003931E7" w:rsidRPr="00AF2386" w:rsidRDefault="003931E7" w:rsidP="00AF2386">
      <w:pPr>
        <w:ind w:left="2880"/>
        <w:rPr>
          <w:rFonts w:ascii="Arial" w:hAnsi="Arial" w:cs="Arial"/>
          <w:b/>
        </w:rPr>
      </w:pPr>
    </w:p>
    <w:p w:rsidR="00DA5FAE" w:rsidRPr="00256092" w:rsidRDefault="00035FDF" w:rsidP="00AF2386">
      <w:pPr>
        <w:ind w:left="2880"/>
        <w:rPr>
          <w:rFonts w:ascii="Arial" w:hAnsi="Arial" w:cs="Arial"/>
          <w:b/>
          <w:sz w:val="20"/>
          <w:szCs w:val="20"/>
        </w:rPr>
      </w:pPr>
      <w:r w:rsidRPr="00256092">
        <w:rPr>
          <w:rFonts w:ascii="Arial" w:hAnsi="Arial" w:cs="Arial"/>
          <w:b/>
          <w:bCs/>
          <w:sz w:val="20"/>
          <w:szCs w:val="20"/>
        </w:rPr>
        <w:t>Bulletin d’inscription à retourner au CAUE du Loiret avant le</w:t>
      </w:r>
      <w:r w:rsidR="00AF2386" w:rsidRPr="00256092">
        <w:rPr>
          <w:rFonts w:ascii="Arial" w:hAnsi="Arial" w:cs="Arial"/>
          <w:b/>
          <w:bCs/>
          <w:sz w:val="20"/>
          <w:szCs w:val="20"/>
        </w:rPr>
        <w:t xml:space="preserve"> 4 octobre 2016*</w:t>
      </w:r>
    </w:p>
    <w:p w:rsidR="00AF2386" w:rsidRPr="00256092" w:rsidRDefault="00B74C6A" w:rsidP="00216E27">
      <w:pPr>
        <w:ind w:left="2880"/>
        <w:rPr>
          <w:rFonts w:ascii="Arial" w:hAnsi="Arial" w:cs="Arial"/>
          <w:b/>
          <w:bCs/>
          <w:sz w:val="20"/>
          <w:szCs w:val="20"/>
        </w:rPr>
      </w:pPr>
      <w:proofErr w:type="gramStart"/>
      <w:r w:rsidRPr="00256092">
        <w:rPr>
          <w:rFonts w:ascii="Arial" w:hAnsi="Arial" w:cs="Arial"/>
          <w:b/>
          <w:bCs/>
          <w:sz w:val="20"/>
          <w:szCs w:val="20"/>
        </w:rPr>
        <w:t>accompagné</w:t>
      </w:r>
      <w:proofErr w:type="gramEnd"/>
      <w:r w:rsidRPr="00256092">
        <w:rPr>
          <w:rFonts w:ascii="Arial" w:hAnsi="Arial" w:cs="Arial"/>
          <w:b/>
          <w:bCs/>
          <w:sz w:val="20"/>
          <w:szCs w:val="20"/>
        </w:rPr>
        <w:t xml:space="preserve"> </w:t>
      </w:r>
      <w:r w:rsidR="00CA7FC6" w:rsidRPr="00256092">
        <w:rPr>
          <w:rFonts w:ascii="Arial" w:hAnsi="Arial" w:cs="Arial"/>
          <w:b/>
          <w:bCs/>
          <w:sz w:val="20"/>
          <w:szCs w:val="20"/>
        </w:rPr>
        <w:t>du règlement</w:t>
      </w:r>
      <w:r w:rsidR="00AF2386" w:rsidRPr="00256092">
        <w:rPr>
          <w:rFonts w:ascii="Arial" w:hAnsi="Arial" w:cs="Arial"/>
          <w:b/>
          <w:bCs/>
          <w:sz w:val="20"/>
          <w:szCs w:val="20"/>
        </w:rPr>
        <w:t xml:space="preserve">. </w:t>
      </w:r>
      <w:r w:rsidR="002A0976" w:rsidRPr="00256092">
        <w:rPr>
          <w:rFonts w:ascii="Arial" w:hAnsi="Arial" w:cs="Arial"/>
          <w:b/>
          <w:bCs/>
          <w:sz w:val="20"/>
          <w:szCs w:val="20"/>
        </w:rPr>
        <w:t>Nombre de places limité.</w:t>
      </w:r>
    </w:p>
    <w:p w:rsidR="003931E7" w:rsidRPr="00256092" w:rsidRDefault="003931E7" w:rsidP="00256092">
      <w:pPr>
        <w:ind w:left="2835" w:right="93"/>
        <w:rPr>
          <w:rFonts w:ascii="Arial" w:hAnsi="Arial" w:cs="Arial"/>
          <w:bCs/>
          <w:i/>
          <w:color w:val="E36C0A" w:themeColor="accent6" w:themeShade="BF"/>
          <w:sz w:val="18"/>
          <w:szCs w:val="18"/>
        </w:rPr>
      </w:pPr>
      <w:r w:rsidRPr="00256092">
        <w:rPr>
          <w:rFonts w:ascii="Arial" w:hAnsi="Arial" w:cs="Arial"/>
          <w:bCs/>
          <w:i/>
          <w:color w:val="E36C0A" w:themeColor="accent6" w:themeShade="BF"/>
          <w:sz w:val="18"/>
          <w:szCs w:val="18"/>
        </w:rPr>
        <w:t xml:space="preserve"> </w:t>
      </w:r>
      <w:r w:rsidRPr="00256092">
        <w:rPr>
          <w:rFonts w:ascii="Arial" w:hAnsi="Arial" w:cs="Arial"/>
          <w:b/>
          <w:iCs/>
          <w:color w:val="E36C0A" w:themeColor="accent6" w:themeShade="BF"/>
          <w:sz w:val="18"/>
          <w:szCs w:val="18"/>
        </w:rPr>
        <w:t>*</w:t>
      </w:r>
      <w:r w:rsidRPr="00256092">
        <w:rPr>
          <w:rFonts w:ascii="Arial" w:hAnsi="Arial" w:cs="Arial"/>
          <w:i/>
          <w:iCs/>
          <w:color w:val="E36C0A" w:themeColor="accent6" w:themeShade="BF"/>
          <w:sz w:val="18"/>
          <w:szCs w:val="18"/>
        </w:rPr>
        <w:t>Po</w:t>
      </w:r>
      <w:r w:rsidR="005C6C11" w:rsidRPr="00256092">
        <w:rPr>
          <w:rFonts w:ascii="Arial" w:hAnsi="Arial" w:cs="Arial"/>
          <w:i/>
          <w:iCs/>
          <w:color w:val="E36C0A" w:themeColor="accent6" w:themeShade="BF"/>
          <w:sz w:val="18"/>
          <w:szCs w:val="18"/>
        </w:rPr>
        <w:t>ur des raisons de disponibilité</w:t>
      </w:r>
      <w:r w:rsidRPr="00256092">
        <w:rPr>
          <w:rFonts w:ascii="Arial" w:hAnsi="Arial" w:cs="Arial"/>
          <w:i/>
          <w:iCs/>
          <w:color w:val="E36C0A" w:themeColor="accent6" w:themeShade="BF"/>
          <w:sz w:val="18"/>
          <w:szCs w:val="18"/>
        </w:rPr>
        <w:t xml:space="preserve"> des hébergements et </w:t>
      </w:r>
      <w:r w:rsidR="005C6C11" w:rsidRPr="00256092">
        <w:rPr>
          <w:rFonts w:ascii="Arial" w:hAnsi="Arial" w:cs="Arial"/>
          <w:i/>
          <w:iCs/>
          <w:color w:val="E36C0A" w:themeColor="accent6" w:themeShade="BF"/>
          <w:sz w:val="18"/>
          <w:szCs w:val="18"/>
        </w:rPr>
        <w:t xml:space="preserve">du </w:t>
      </w:r>
      <w:r w:rsidRPr="00256092">
        <w:rPr>
          <w:rFonts w:ascii="Arial" w:hAnsi="Arial" w:cs="Arial"/>
          <w:i/>
          <w:iCs/>
          <w:color w:val="E36C0A" w:themeColor="accent6" w:themeShade="BF"/>
          <w:sz w:val="18"/>
          <w:szCs w:val="18"/>
        </w:rPr>
        <w:t>transporteur, merci de respecter les dates limites d’inscription</w:t>
      </w:r>
    </w:p>
    <w:p w:rsidR="00B20925" w:rsidRDefault="00B20925" w:rsidP="003931E7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1E678D" w:rsidRDefault="001E678D" w:rsidP="003931E7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1E678D" w:rsidRPr="001F712C" w:rsidRDefault="001E678D" w:rsidP="003931E7">
      <w:pPr>
        <w:rPr>
          <w:rFonts w:ascii="Arial" w:hAnsi="Arial" w:cs="Arial"/>
          <w:b/>
          <w:sz w:val="20"/>
          <w:szCs w:val="20"/>
          <w:vertAlign w:val="superscript"/>
        </w:rPr>
      </w:pPr>
      <w:bookmarkStart w:id="0" w:name="_GoBack"/>
      <w:bookmarkEnd w:id="0"/>
    </w:p>
    <w:p w:rsidR="00D2192C" w:rsidRPr="001F712C" w:rsidRDefault="00D2192C" w:rsidP="00D2192C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16"/>
          <w:szCs w:val="16"/>
        </w:rPr>
      </w:pPr>
      <w:r w:rsidRPr="001F712C">
        <w:rPr>
          <w:rFonts w:ascii="Arial" w:hAnsi="Arial" w:cs="Arial"/>
          <w:i/>
          <w:color w:val="231F20"/>
          <w:sz w:val="16"/>
          <w:szCs w:val="16"/>
        </w:rPr>
        <w:t>*Champs obligatoires</w:t>
      </w:r>
    </w:p>
    <w:p w:rsidR="00D2192C" w:rsidRPr="001F712C" w:rsidRDefault="00C3300F" w:rsidP="00B20925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  <w:r w:rsidRPr="00C3300F">
        <w:rPr>
          <w:rFonts w:ascii="Arial" w:hAnsi="Arial" w:cs="Arial"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.05pt;width:513pt;height:135pt;z-index:251657728" strokeweight=".25pt">
            <v:stroke dashstyle="dash"/>
            <v:textbox style="mso-next-textbox:#_x0000_s1035">
              <w:txbxContent>
                <w:p w:rsidR="0099637D" w:rsidRPr="00B21FBB" w:rsidRDefault="0099637D" w:rsidP="00D2192C">
                  <w:pPr>
                    <w:jc w:val="both"/>
                    <w:rPr>
                      <w:rFonts w:ascii="Arial" w:hAnsi="Arial" w:cs="Arial"/>
                      <w:i/>
                      <w:color w:val="231F20"/>
                      <w:sz w:val="20"/>
                      <w:szCs w:val="20"/>
                    </w:rPr>
                  </w:pPr>
                  <w:r w:rsidRPr="00B21FBB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Nom* :</w:t>
                  </w:r>
                </w:p>
                <w:p w:rsidR="0099637D" w:rsidRPr="00B21FBB" w:rsidRDefault="0099637D" w:rsidP="00D21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</w:pPr>
                  <w:r w:rsidRPr="00B21FBB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Prénom* :</w:t>
                  </w:r>
                </w:p>
                <w:p w:rsidR="0099637D" w:rsidRPr="00B21FBB" w:rsidRDefault="0099637D" w:rsidP="00D21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</w:pPr>
                  <w:r w:rsidRPr="00B21FBB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Fonction* :</w:t>
                  </w:r>
                </w:p>
                <w:p w:rsidR="0099637D" w:rsidRPr="00B21FBB" w:rsidRDefault="0099637D" w:rsidP="00D21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</w:pPr>
                  <w:r w:rsidRPr="00B21FBB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Organisme* :</w:t>
                  </w:r>
                </w:p>
                <w:p w:rsidR="0099637D" w:rsidRPr="00B21FBB" w:rsidRDefault="0099637D" w:rsidP="00D21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</w:pPr>
                  <w:r w:rsidRPr="00B21FBB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Adresse postale* :</w:t>
                  </w:r>
                </w:p>
                <w:p w:rsidR="0099637D" w:rsidRPr="00B21FBB" w:rsidRDefault="0099637D" w:rsidP="00D21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</w:pPr>
                </w:p>
                <w:p w:rsidR="0099637D" w:rsidRPr="00B21FBB" w:rsidRDefault="0099637D" w:rsidP="00D21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</w:pPr>
                  <w:r w:rsidRPr="00B21FBB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Adresse de facturation* (si différente) :</w:t>
                  </w:r>
                </w:p>
                <w:p w:rsidR="0099637D" w:rsidRPr="00B21FBB" w:rsidRDefault="0099637D" w:rsidP="00D21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</w:pPr>
                </w:p>
                <w:p w:rsidR="0099637D" w:rsidRPr="00B21FBB" w:rsidRDefault="0099637D" w:rsidP="00D21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</w:pPr>
                  <w:r w:rsidRPr="00B21FBB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Tél fixe* :</w:t>
                  </w:r>
                </w:p>
                <w:p w:rsidR="0099637D" w:rsidRPr="00B21FBB" w:rsidRDefault="0099637D" w:rsidP="00D219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</w:pPr>
                  <w:r w:rsidRPr="00B21FBB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Tél portable* :</w:t>
                  </w:r>
                </w:p>
                <w:p w:rsidR="0099637D" w:rsidRPr="00B21FBB" w:rsidRDefault="0099637D" w:rsidP="00D2192C">
                  <w:pPr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</w:pPr>
                  <w:r w:rsidRPr="00B21FBB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E-mail* :</w:t>
                  </w:r>
                </w:p>
                <w:p w:rsidR="0099637D" w:rsidRPr="00B21FBB" w:rsidRDefault="0099637D" w:rsidP="00D2192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2192C" w:rsidRPr="001F712C" w:rsidRDefault="00D2192C" w:rsidP="00B20925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</w:p>
    <w:p w:rsidR="00D2192C" w:rsidRPr="001F712C" w:rsidRDefault="00D2192C" w:rsidP="00B20925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</w:p>
    <w:p w:rsidR="00D2192C" w:rsidRPr="001F712C" w:rsidRDefault="00D2192C" w:rsidP="00B20925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</w:p>
    <w:p w:rsidR="00D2192C" w:rsidRPr="001F712C" w:rsidRDefault="00D2192C" w:rsidP="00B20925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</w:p>
    <w:p w:rsidR="00D2192C" w:rsidRPr="001F712C" w:rsidRDefault="00D2192C" w:rsidP="00B20925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</w:p>
    <w:p w:rsidR="00D2192C" w:rsidRPr="001F712C" w:rsidRDefault="00D2192C" w:rsidP="00B20925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</w:p>
    <w:p w:rsidR="00D2192C" w:rsidRPr="001F712C" w:rsidRDefault="00D2192C" w:rsidP="00B20925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</w:p>
    <w:p w:rsidR="00D2192C" w:rsidRPr="001F712C" w:rsidRDefault="00D2192C" w:rsidP="00B20925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</w:p>
    <w:p w:rsidR="00D2192C" w:rsidRPr="001F712C" w:rsidRDefault="00D2192C" w:rsidP="00B20925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</w:p>
    <w:p w:rsidR="00B20925" w:rsidRPr="001F712C" w:rsidRDefault="00B20925" w:rsidP="00B20925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</w:p>
    <w:p w:rsidR="00B20925" w:rsidRPr="001F712C" w:rsidRDefault="00B20925" w:rsidP="00B20925">
      <w:pPr>
        <w:rPr>
          <w:rFonts w:ascii="Arial" w:hAnsi="Arial" w:cs="Arial"/>
          <w:sz w:val="20"/>
          <w:szCs w:val="20"/>
        </w:rPr>
      </w:pPr>
    </w:p>
    <w:p w:rsidR="001725FF" w:rsidRPr="001F712C" w:rsidRDefault="001725FF" w:rsidP="004646BE">
      <w:pPr>
        <w:rPr>
          <w:rFonts w:ascii="Arial" w:hAnsi="Arial" w:cs="Arial"/>
          <w:b/>
          <w:bCs/>
          <w:iCs/>
          <w:sz w:val="20"/>
          <w:szCs w:val="20"/>
        </w:rPr>
      </w:pPr>
    </w:p>
    <w:p w:rsidR="00AF2386" w:rsidRPr="00AF2386" w:rsidRDefault="009C2B8E" w:rsidP="00AF2386">
      <w:pPr>
        <w:rPr>
          <w:rFonts w:ascii="Arial" w:hAnsi="Arial" w:cs="Arial"/>
          <w:bCs/>
          <w:iCs/>
          <w:sz w:val="20"/>
          <w:szCs w:val="20"/>
        </w:rPr>
      </w:pPr>
      <w:r w:rsidRPr="003931E7">
        <w:rPr>
          <w:rFonts w:ascii="Arial" w:hAnsi="Arial" w:cs="Arial"/>
          <w:b/>
          <w:bCs/>
          <w:iCs/>
          <w:sz w:val="20"/>
          <w:szCs w:val="20"/>
        </w:rPr>
        <w:t>Confirme son inscription à la formation</w:t>
      </w:r>
      <w:r w:rsidR="00AF2386" w:rsidRPr="003931E7">
        <w:rPr>
          <w:rFonts w:ascii="Arial" w:hAnsi="Arial" w:cs="Arial"/>
          <w:b/>
          <w:bCs/>
          <w:iCs/>
          <w:sz w:val="20"/>
          <w:szCs w:val="20"/>
        </w:rPr>
        <w:t> : </w:t>
      </w:r>
      <w:r w:rsidR="00AF2386" w:rsidRPr="00AF2386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AF2386" w:rsidRPr="00AF2386" w:rsidRDefault="000073AC" w:rsidP="00AF2386">
      <w:pPr>
        <w:rPr>
          <w:rFonts w:ascii="Arial" w:hAnsi="Arial" w:cs="Arial"/>
          <w:b/>
          <w:bCs/>
          <w:iCs/>
          <w:sz w:val="20"/>
          <w:szCs w:val="20"/>
        </w:rPr>
      </w:pPr>
      <w:r w:rsidRPr="003931E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AF2386" w:rsidRPr="003931E7">
        <w:rPr>
          <w:rFonts w:ascii="Arial" w:hAnsi="Arial" w:cs="Arial"/>
          <w:bCs/>
          <w:iCs/>
          <w:sz w:val="20"/>
          <w:szCs w:val="20"/>
        </w:rPr>
        <w:t>« </w:t>
      </w:r>
      <w:r w:rsidR="00AF2386" w:rsidRPr="00AF2386">
        <w:rPr>
          <w:rFonts w:ascii="Arial" w:hAnsi="Arial" w:cs="Arial"/>
          <w:bCs/>
          <w:iCs/>
          <w:sz w:val="20"/>
          <w:szCs w:val="20"/>
        </w:rPr>
        <w:t>Nouvelles formes d’hébergement et d’espaces de loisirs</w:t>
      </w:r>
      <w:r w:rsidR="00256092">
        <w:rPr>
          <w:rFonts w:ascii="Arial" w:hAnsi="Arial" w:cs="Arial"/>
          <w:bCs/>
          <w:iCs/>
          <w:sz w:val="20"/>
          <w:szCs w:val="20"/>
        </w:rPr>
        <w:t>.</w:t>
      </w:r>
      <w:r w:rsidR="00AF2386" w:rsidRPr="003931E7">
        <w:rPr>
          <w:rFonts w:ascii="Arial" w:hAnsi="Arial" w:cs="Arial"/>
          <w:bCs/>
          <w:iCs/>
          <w:sz w:val="20"/>
          <w:szCs w:val="20"/>
        </w:rPr>
        <w:t xml:space="preserve"> </w:t>
      </w:r>
      <w:r w:rsidR="00AF2386" w:rsidRPr="00AF2386">
        <w:rPr>
          <w:rFonts w:ascii="Arial" w:hAnsi="Arial" w:cs="Arial"/>
          <w:bCs/>
          <w:iCs/>
          <w:sz w:val="20"/>
          <w:szCs w:val="20"/>
        </w:rPr>
        <w:t>Dynamiser les centre</w:t>
      </w:r>
      <w:r w:rsidR="00256092">
        <w:rPr>
          <w:rFonts w:ascii="Arial" w:hAnsi="Arial" w:cs="Arial"/>
          <w:bCs/>
          <w:iCs/>
          <w:sz w:val="20"/>
          <w:szCs w:val="20"/>
        </w:rPr>
        <w:t xml:space="preserve">s </w:t>
      </w:r>
      <w:r w:rsidR="00AF2386" w:rsidRPr="00AF2386">
        <w:rPr>
          <w:rFonts w:ascii="Arial" w:hAnsi="Arial" w:cs="Arial"/>
          <w:bCs/>
          <w:iCs/>
          <w:sz w:val="20"/>
          <w:szCs w:val="20"/>
        </w:rPr>
        <w:t>bourgs, requalifier les friches</w:t>
      </w:r>
      <w:r w:rsidR="00AF2386" w:rsidRPr="003931E7">
        <w:rPr>
          <w:rFonts w:ascii="Arial" w:hAnsi="Arial" w:cs="Arial"/>
          <w:bCs/>
          <w:iCs/>
          <w:sz w:val="20"/>
          <w:szCs w:val="20"/>
        </w:rPr>
        <w:t> »</w:t>
      </w:r>
      <w:r w:rsidR="00AF2386" w:rsidRPr="00AF2386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CA7FC6" w:rsidRDefault="00AF2386" w:rsidP="00CA7FC6">
      <w:pPr>
        <w:rPr>
          <w:rFonts w:ascii="Arial" w:hAnsi="Arial" w:cs="Arial"/>
          <w:iCs/>
          <w:sz w:val="20"/>
          <w:szCs w:val="20"/>
        </w:rPr>
      </w:pPr>
      <w:proofErr w:type="gramStart"/>
      <w:r w:rsidRPr="003931E7">
        <w:rPr>
          <w:rFonts w:ascii="Arial" w:hAnsi="Arial" w:cs="Arial"/>
          <w:iCs/>
          <w:sz w:val="20"/>
          <w:szCs w:val="20"/>
        </w:rPr>
        <w:t>du</w:t>
      </w:r>
      <w:proofErr w:type="gramEnd"/>
      <w:r w:rsidRPr="003931E7">
        <w:rPr>
          <w:rFonts w:ascii="Arial" w:hAnsi="Arial" w:cs="Arial"/>
          <w:iCs/>
          <w:sz w:val="20"/>
          <w:szCs w:val="20"/>
        </w:rPr>
        <w:t xml:space="preserve"> 7 et 8 novembre 2016</w:t>
      </w:r>
    </w:p>
    <w:p w:rsidR="003931E7" w:rsidRPr="003931E7" w:rsidRDefault="003931E7" w:rsidP="00CA7FC6">
      <w:pPr>
        <w:rPr>
          <w:rFonts w:ascii="Arial" w:hAnsi="Arial" w:cs="Arial"/>
          <w:iCs/>
          <w:sz w:val="20"/>
          <w:szCs w:val="20"/>
        </w:rPr>
      </w:pPr>
    </w:p>
    <w:p w:rsidR="00CA7FC6" w:rsidRPr="003931E7" w:rsidRDefault="00CA7FC6" w:rsidP="00CA7FC6">
      <w:pPr>
        <w:rPr>
          <w:rFonts w:ascii="Arial" w:hAnsi="Arial" w:cs="Arial"/>
          <w:b/>
          <w:i/>
          <w:sz w:val="18"/>
          <w:szCs w:val="18"/>
        </w:rPr>
      </w:pPr>
      <w:r w:rsidRPr="003931E7">
        <w:rPr>
          <w:rFonts w:ascii="Arial" w:hAnsi="Arial" w:cs="Arial"/>
          <w:b/>
          <w:i/>
          <w:sz w:val="18"/>
          <w:szCs w:val="18"/>
        </w:rPr>
        <w:t>En cas de désistement :</w:t>
      </w:r>
    </w:p>
    <w:p w:rsidR="00CA7FC6" w:rsidRPr="003931E7" w:rsidRDefault="00CA7FC6" w:rsidP="00CA7FC6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3931E7">
        <w:rPr>
          <w:rFonts w:ascii="Arial" w:hAnsi="Arial" w:cs="Arial"/>
          <w:b/>
          <w:i/>
          <w:sz w:val="18"/>
          <w:szCs w:val="18"/>
        </w:rPr>
        <w:t>avant le</w:t>
      </w:r>
      <w:r w:rsidR="001474F7">
        <w:rPr>
          <w:rFonts w:ascii="Arial" w:hAnsi="Arial" w:cs="Arial"/>
          <w:b/>
          <w:i/>
          <w:sz w:val="18"/>
          <w:szCs w:val="18"/>
        </w:rPr>
        <w:t xml:space="preserve"> 4 octobre 2016</w:t>
      </w:r>
      <w:r w:rsidRPr="003931E7">
        <w:rPr>
          <w:rFonts w:ascii="Arial" w:hAnsi="Arial" w:cs="Arial"/>
          <w:i/>
          <w:sz w:val="18"/>
          <w:szCs w:val="18"/>
        </w:rPr>
        <w:t>, les frais d’inscription seront remboursés à hauteur de 50 %.</w:t>
      </w:r>
    </w:p>
    <w:p w:rsidR="00CA7FC6" w:rsidRPr="003931E7" w:rsidRDefault="00CA7FC6" w:rsidP="00CA7FC6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931E7">
        <w:rPr>
          <w:rFonts w:ascii="Arial" w:hAnsi="Arial" w:cs="Arial"/>
          <w:b/>
          <w:i/>
          <w:sz w:val="18"/>
          <w:szCs w:val="18"/>
        </w:rPr>
        <w:t xml:space="preserve">après </w:t>
      </w:r>
      <w:r w:rsidRPr="003931E7">
        <w:rPr>
          <w:rFonts w:ascii="Arial" w:hAnsi="Arial" w:cs="Arial"/>
          <w:i/>
          <w:sz w:val="18"/>
          <w:szCs w:val="18"/>
        </w:rPr>
        <w:t>aucun remboursement ne sera effectué.</w:t>
      </w:r>
    </w:p>
    <w:p w:rsidR="00455BD3" w:rsidRPr="003931E7" w:rsidRDefault="003931E7" w:rsidP="003931E7">
      <w:pPr>
        <w:tabs>
          <w:tab w:val="left" w:pos="8694"/>
        </w:tabs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</w:p>
    <w:p w:rsidR="00CA7FC6" w:rsidRPr="003931E7" w:rsidRDefault="00CA7FC6" w:rsidP="00CA7FC6">
      <w:pPr>
        <w:rPr>
          <w:rFonts w:ascii="Arial" w:hAnsi="Arial" w:cs="Arial"/>
          <w:b/>
          <w:bCs/>
          <w:iCs/>
          <w:sz w:val="20"/>
          <w:szCs w:val="20"/>
        </w:rPr>
      </w:pPr>
      <w:r w:rsidRPr="003931E7">
        <w:rPr>
          <w:rFonts w:ascii="Arial" w:hAnsi="Arial" w:cs="Arial"/>
          <w:b/>
          <w:bCs/>
          <w:iCs/>
          <w:sz w:val="20"/>
          <w:szCs w:val="20"/>
        </w:rPr>
        <w:t>Participation aux frais par personne</w:t>
      </w:r>
      <w:r w:rsidR="00520DF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3931E7"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CA7FC6" w:rsidRPr="003931E7" w:rsidRDefault="00AF2386" w:rsidP="00CA7FC6">
      <w:pPr>
        <w:numPr>
          <w:ilvl w:val="0"/>
          <w:numId w:val="3"/>
        </w:numPr>
        <w:rPr>
          <w:rFonts w:ascii="Arial" w:hAnsi="Arial" w:cs="Arial"/>
          <w:iCs/>
          <w:sz w:val="20"/>
          <w:szCs w:val="20"/>
        </w:rPr>
      </w:pPr>
      <w:r w:rsidRPr="003931E7">
        <w:rPr>
          <w:rFonts w:ascii="Arial" w:hAnsi="Arial" w:cs="Arial"/>
          <w:iCs/>
          <w:sz w:val="20"/>
          <w:szCs w:val="20"/>
        </w:rPr>
        <w:t>36</w:t>
      </w:r>
      <w:r w:rsidR="00CA7FC6" w:rsidRPr="003931E7">
        <w:rPr>
          <w:rFonts w:ascii="Arial" w:hAnsi="Arial" w:cs="Arial"/>
          <w:iCs/>
          <w:sz w:val="20"/>
          <w:szCs w:val="20"/>
        </w:rPr>
        <w:t>0 € par personne en chambre individuelle</w:t>
      </w:r>
    </w:p>
    <w:p w:rsidR="00CA7FC6" w:rsidRPr="00520DFF" w:rsidRDefault="00AF2386" w:rsidP="00CA7FC6">
      <w:pPr>
        <w:numPr>
          <w:ilvl w:val="0"/>
          <w:numId w:val="3"/>
        </w:numPr>
        <w:rPr>
          <w:rFonts w:ascii="Arial" w:hAnsi="Arial" w:cs="Arial"/>
          <w:iCs/>
          <w:sz w:val="20"/>
          <w:szCs w:val="20"/>
        </w:rPr>
      </w:pPr>
      <w:r w:rsidRPr="003931E7">
        <w:rPr>
          <w:rFonts w:ascii="Arial" w:hAnsi="Arial" w:cs="Arial"/>
          <w:iCs/>
          <w:sz w:val="20"/>
          <w:szCs w:val="20"/>
        </w:rPr>
        <w:t xml:space="preserve">320 </w:t>
      </w:r>
      <w:r w:rsidR="00CA7FC6" w:rsidRPr="003931E7">
        <w:rPr>
          <w:rFonts w:ascii="Arial" w:hAnsi="Arial" w:cs="Arial"/>
          <w:iCs/>
          <w:sz w:val="20"/>
          <w:szCs w:val="20"/>
        </w:rPr>
        <w:t xml:space="preserve">€ par personne en chambre double </w:t>
      </w:r>
      <w:r w:rsidR="00CA7FC6" w:rsidRPr="003931E7">
        <w:rPr>
          <w:rFonts w:ascii="Arial" w:hAnsi="Arial" w:cs="Arial"/>
          <w:i/>
          <w:iCs/>
          <w:sz w:val="20"/>
          <w:szCs w:val="20"/>
        </w:rPr>
        <w:t>(lit double avec inscription simultanée obligatoire)</w:t>
      </w:r>
    </w:p>
    <w:p w:rsidR="00520DFF" w:rsidRPr="00520DFF" w:rsidRDefault="00520DFF" w:rsidP="00520DFF">
      <w:pPr>
        <w:ind w:left="720"/>
        <w:rPr>
          <w:rFonts w:ascii="Arial" w:hAnsi="Arial" w:cs="Arial"/>
          <w:iCs/>
          <w:sz w:val="20"/>
          <w:szCs w:val="20"/>
        </w:rPr>
      </w:pPr>
    </w:p>
    <w:p w:rsidR="00520DFF" w:rsidRPr="00520DFF" w:rsidRDefault="005D54A3" w:rsidP="00520DFF">
      <w:pPr>
        <w:rPr>
          <w:rFonts w:ascii="Arial" w:hAnsi="Arial" w:cs="Arial"/>
          <w:b/>
          <w:iCs/>
          <w:color w:val="17365D" w:themeColor="text2" w:themeShade="BF"/>
          <w:sz w:val="18"/>
          <w:szCs w:val="18"/>
        </w:rPr>
      </w:pPr>
      <w:r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>Comprenant : le d</w:t>
      </w:r>
      <w:r w:rsidR="00520DFF" w:rsidRPr="00520DFF"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 xml:space="preserve">éplacement en car au départ de </w:t>
      </w:r>
      <w:proofErr w:type="spellStart"/>
      <w:r w:rsidR="00520DFF" w:rsidRPr="00520DFF"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>Beffes</w:t>
      </w:r>
      <w:proofErr w:type="spellEnd"/>
      <w:r w:rsidR="00520DFF" w:rsidRPr="00520DFF"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 xml:space="preserve"> (Cher), </w:t>
      </w:r>
      <w:r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 xml:space="preserve">les </w:t>
      </w:r>
      <w:r w:rsidR="00520DFF" w:rsidRPr="00520DFF"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 xml:space="preserve">repas, </w:t>
      </w:r>
      <w:r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>l’hébergement</w:t>
      </w:r>
      <w:r w:rsidR="00520DFF" w:rsidRPr="00520DFF"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 xml:space="preserve"> en hôtel.</w:t>
      </w:r>
    </w:p>
    <w:p w:rsidR="00B74C6A" w:rsidRPr="003931E7" w:rsidRDefault="00E94942" w:rsidP="00A04EE7">
      <w:pPr>
        <w:rPr>
          <w:rFonts w:ascii="Arial" w:hAnsi="Arial" w:cs="Arial"/>
          <w:b/>
          <w:iCs/>
          <w:color w:val="17365D" w:themeColor="text2" w:themeShade="BF"/>
          <w:sz w:val="18"/>
          <w:szCs w:val="18"/>
        </w:rPr>
      </w:pPr>
      <w:r w:rsidRPr="003931E7"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>La réservation et le paiement du transport pour l’acheminement vers le lieu de</w:t>
      </w:r>
      <w:r w:rsidR="00520DFF"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 xml:space="preserve"> rendez-vous de la</w:t>
      </w:r>
      <w:r w:rsidRPr="003931E7"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 xml:space="preserve"> formation</w:t>
      </w:r>
      <w:r w:rsidR="005D54A3"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 xml:space="preserve"> </w:t>
      </w:r>
      <w:r w:rsidR="00520DFF"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>(</w:t>
      </w:r>
      <w:proofErr w:type="spellStart"/>
      <w:r w:rsidR="00520DFF"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>Beffes</w:t>
      </w:r>
      <w:proofErr w:type="spellEnd"/>
      <w:r w:rsidR="00520DFF"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 xml:space="preserve">) </w:t>
      </w:r>
      <w:r w:rsidR="00035135"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 xml:space="preserve"> sont à la charge </w:t>
      </w:r>
      <w:r w:rsidRPr="003931E7"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>du stagiaire</w:t>
      </w:r>
      <w:r w:rsidR="00520DFF">
        <w:rPr>
          <w:rFonts w:ascii="Arial" w:hAnsi="Arial" w:cs="Arial"/>
          <w:b/>
          <w:iCs/>
          <w:color w:val="17365D" w:themeColor="text2" w:themeShade="BF"/>
          <w:sz w:val="18"/>
          <w:szCs w:val="18"/>
        </w:rPr>
        <w:t>.</w:t>
      </w:r>
    </w:p>
    <w:p w:rsidR="00223424" w:rsidRPr="001F712C" w:rsidRDefault="00223424" w:rsidP="00A04EE7">
      <w:pPr>
        <w:rPr>
          <w:rFonts w:ascii="Arial" w:hAnsi="Arial" w:cs="Arial"/>
          <w:iCs/>
          <w:sz w:val="20"/>
          <w:szCs w:val="20"/>
        </w:rPr>
      </w:pPr>
    </w:p>
    <w:p w:rsidR="00223424" w:rsidRPr="001F712C" w:rsidRDefault="001725FF" w:rsidP="001725FF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231F20"/>
          <w:sz w:val="20"/>
          <w:szCs w:val="20"/>
        </w:rPr>
      </w:pPr>
      <w:r w:rsidRPr="001F712C">
        <w:rPr>
          <w:rFonts w:ascii="Arial" w:hAnsi="Arial" w:cs="Arial"/>
          <w:b/>
          <w:bCs/>
          <w:iCs/>
          <w:color w:val="231F20"/>
          <w:sz w:val="20"/>
          <w:szCs w:val="20"/>
        </w:rPr>
        <w:t>Coch</w:t>
      </w:r>
      <w:r w:rsidR="00223424" w:rsidRPr="001F712C">
        <w:rPr>
          <w:rFonts w:ascii="Arial" w:hAnsi="Arial" w:cs="Arial"/>
          <w:b/>
          <w:bCs/>
          <w:iCs/>
          <w:color w:val="231F20"/>
          <w:sz w:val="20"/>
          <w:szCs w:val="20"/>
        </w:rPr>
        <w:t>ez votre choix :</w:t>
      </w:r>
    </w:p>
    <w:p w:rsidR="007C299D" w:rsidRPr="001F712C" w:rsidRDefault="001F712C" w:rsidP="007C299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 </w:t>
      </w:r>
      <w:r w:rsidR="00223424" w:rsidRPr="001F712C">
        <w:rPr>
          <w:rFonts w:ascii="Arial" w:hAnsi="Arial" w:cs="Arial"/>
          <w:iCs/>
          <w:sz w:val="20"/>
          <w:szCs w:val="20"/>
        </w:rPr>
        <w:t>Chambre individuelle</w:t>
      </w:r>
    </w:p>
    <w:p w:rsidR="00223424" w:rsidRPr="001F712C" w:rsidRDefault="001F712C" w:rsidP="00A04EE7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 </w:t>
      </w:r>
      <w:r w:rsidR="00223424" w:rsidRPr="001F712C">
        <w:rPr>
          <w:rFonts w:ascii="Arial" w:hAnsi="Arial" w:cs="Arial"/>
          <w:iCs/>
          <w:sz w:val="20"/>
          <w:szCs w:val="20"/>
        </w:rPr>
        <w:t xml:space="preserve">Chambre double </w:t>
      </w:r>
      <w:r w:rsidR="00223424" w:rsidRPr="00FC7BEE">
        <w:rPr>
          <w:rFonts w:ascii="Arial" w:hAnsi="Arial" w:cs="Arial"/>
          <w:i/>
          <w:iCs/>
          <w:sz w:val="20"/>
          <w:szCs w:val="20"/>
        </w:rPr>
        <w:t>(</w:t>
      </w:r>
      <w:r w:rsidR="00D100C4" w:rsidRPr="00FC7BEE">
        <w:rPr>
          <w:rFonts w:ascii="Arial" w:hAnsi="Arial" w:cs="Arial"/>
          <w:i/>
          <w:iCs/>
          <w:sz w:val="20"/>
          <w:szCs w:val="20"/>
        </w:rPr>
        <w:t>j</w:t>
      </w:r>
      <w:r w:rsidR="00223424" w:rsidRPr="00FC7BEE">
        <w:rPr>
          <w:rFonts w:ascii="Arial" w:hAnsi="Arial" w:cs="Arial"/>
          <w:i/>
          <w:iCs/>
          <w:sz w:val="20"/>
          <w:szCs w:val="20"/>
        </w:rPr>
        <w:t>oindre</w:t>
      </w:r>
      <w:r w:rsidR="00FC7BEE">
        <w:rPr>
          <w:rFonts w:ascii="Arial" w:hAnsi="Arial" w:cs="Arial"/>
          <w:i/>
          <w:iCs/>
          <w:sz w:val="20"/>
          <w:szCs w:val="20"/>
        </w:rPr>
        <w:t xml:space="preserve"> impérativement</w:t>
      </w:r>
      <w:r w:rsidR="00223424" w:rsidRPr="00FC7BEE">
        <w:rPr>
          <w:rFonts w:ascii="Arial" w:hAnsi="Arial" w:cs="Arial"/>
          <w:i/>
          <w:iCs/>
          <w:sz w:val="20"/>
          <w:szCs w:val="20"/>
        </w:rPr>
        <w:t xml:space="preserve"> le bulletin de la 2</w:t>
      </w:r>
      <w:r w:rsidR="00223424" w:rsidRPr="00FC7BEE">
        <w:rPr>
          <w:rFonts w:ascii="Arial" w:hAnsi="Arial" w:cs="Arial"/>
          <w:i/>
          <w:iCs/>
          <w:sz w:val="20"/>
          <w:szCs w:val="20"/>
          <w:vertAlign w:val="superscript"/>
        </w:rPr>
        <w:t>e</w:t>
      </w:r>
      <w:r w:rsidR="00223424" w:rsidRPr="00FC7BEE">
        <w:rPr>
          <w:rFonts w:ascii="Arial" w:hAnsi="Arial" w:cs="Arial"/>
          <w:i/>
          <w:iCs/>
          <w:sz w:val="20"/>
          <w:szCs w:val="20"/>
        </w:rPr>
        <w:t xml:space="preserve"> personne partageant la chambre)</w:t>
      </w:r>
    </w:p>
    <w:sectPr w:rsidR="00223424" w:rsidRPr="001F712C" w:rsidSect="00256092">
      <w:headerReference w:type="default" r:id="rId7"/>
      <w:footerReference w:type="default" r:id="rId8"/>
      <w:pgSz w:w="11906" w:h="16838"/>
      <w:pgMar w:top="2268" w:right="707" w:bottom="3544" w:left="900" w:header="567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6F" w:rsidRDefault="000D576F">
      <w:r>
        <w:separator/>
      </w:r>
    </w:p>
  </w:endnote>
  <w:endnote w:type="continuationSeparator" w:id="0">
    <w:p w:rsidR="000D576F" w:rsidRDefault="000D5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92" w:rsidRDefault="009C3E43" w:rsidP="007D1995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>
          <wp:extent cx="6448425" cy="838204"/>
          <wp:effectExtent l="19050" t="0" r="9525" b="0"/>
          <wp:docPr id="2" name="Image 1" descr="C:\Users\sandra\Desktop\MES DOCUMENTS SANDRA\1- MODELES COURRIERS\Codes bancaires &amp; article T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MES DOCUMENTS SANDRA\1- MODELES COURRIERS\Codes bancaires &amp; article T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38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2EAD" w:rsidRDefault="00D72EAD" w:rsidP="007D1995">
    <w:pPr>
      <w:rPr>
        <w:rFonts w:ascii="Arial" w:hAnsi="Arial" w:cs="Arial"/>
        <w:i/>
        <w:sz w:val="20"/>
        <w:szCs w:val="20"/>
      </w:rPr>
    </w:pPr>
  </w:p>
  <w:p w:rsidR="0099637D" w:rsidRPr="00631892" w:rsidRDefault="0099637D" w:rsidP="00631892">
    <w:pPr>
      <w:jc w:val="center"/>
      <w:rPr>
        <w:rFonts w:ascii="Arial" w:hAnsi="Arial" w:cs="Arial"/>
        <w:b/>
        <w:bCs/>
        <w:iCs/>
        <w:sz w:val="18"/>
        <w:szCs w:val="18"/>
      </w:rPr>
    </w:pPr>
    <w:r w:rsidRPr="00631892">
      <w:rPr>
        <w:rFonts w:ascii="Arial" w:hAnsi="Arial" w:cs="Arial"/>
        <w:b/>
        <w:bCs/>
        <w:iCs/>
        <w:sz w:val="18"/>
        <w:szCs w:val="18"/>
      </w:rPr>
      <w:t xml:space="preserve">Merci de préciser </w:t>
    </w:r>
    <w:r w:rsidRPr="00631892">
      <w:rPr>
        <w:rFonts w:ascii="Arial" w:hAnsi="Arial" w:cs="Arial"/>
        <w:iCs/>
        <w:sz w:val="18"/>
        <w:szCs w:val="18"/>
      </w:rPr>
      <w:t>le nom de la formation ainsi que le nom du participant en libellé du virement.</w:t>
    </w:r>
  </w:p>
  <w:p w:rsidR="0099637D" w:rsidRPr="00631892" w:rsidRDefault="0099637D" w:rsidP="00631892">
    <w:pPr>
      <w:jc w:val="center"/>
      <w:rPr>
        <w:rFonts w:ascii="Arial" w:hAnsi="Arial" w:cs="Arial"/>
        <w:iCs/>
        <w:sz w:val="18"/>
        <w:szCs w:val="18"/>
      </w:rPr>
    </w:pPr>
  </w:p>
  <w:p w:rsidR="001F712C" w:rsidRPr="00631892" w:rsidRDefault="001F712C" w:rsidP="001F712C">
    <w:pPr>
      <w:pStyle w:val="Normale"/>
      <w:ind w:right="-468"/>
      <w:jc w:val="center"/>
      <w:rPr>
        <w:rFonts w:ascii="Arial" w:hAnsi="Arial" w:cs="Arial"/>
        <w:sz w:val="14"/>
        <w:szCs w:val="14"/>
      </w:rPr>
    </w:pPr>
  </w:p>
  <w:p w:rsidR="00631892" w:rsidRPr="00631892" w:rsidRDefault="00631892" w:rsidP="001F712C">
    <w:pPr>
      <w:pStyle w:val="Normale"/>
      <w:ind w:right="-468"/>
      <w:jc w:val="center"/>
      <w:rPr>
        <w:rFonts w:ascii="Arial" w:hAnsi="Arial" w:cs="Arial"/>
        <w:sz w:val="14"/>
        <w:szCs w:val="14"/>
      </w:rPr>
    </w:pPr>
  </w:p>
  <w:p w:rsidR="001F712C" w:rsidRPr="001F712C" w:rsidRDefault="00C3300F" w:rsidP="001F712C">
    <w:pPr>
      <w:pStyle w:val="Normale"/>
      <w:ind w:right="-468"/>
      <w:jc w:val="center"/>
      <w:rPr>
        <w:rStyle w:val="Normale1"/>
        <w:rFonts w:ascii="Arial" w:hAnsi="Arial" w:cs="Arial"/>
        <w:spacing w:val="6"/>
        <w:sz w:val="18"/>
        <w:szCs w:val="18"/>
      </w:rPr>
    </w:pPr>
    <w:r>
      <w:rPr>
        <w:rFonts w:ascii="Arial" w:hAnsi="Arial" w:cs="Arial"/>
        <w:noProof/>
        <w:spacing w:val="6"/>
        <w:sz w:val="18"/>
        <w:szCs w:val="18"/>
      </w:rPr>
      <w:pict>
        <v:line id="_x0000_s2063" style="position:absolute;left:0;text-align:left;z-index:251657728" from="0,-12.35pt" to="7in,-12.35pt" strokeweight=".5pt"/>
      </w:pict>
    </w:r>
    <w:r w:rsidR="001F712C" w:rsidRPr="001F712C">
      <w:rPr>
        <w:rStyle w:val="Normale1"/>
        <w:rFonts w:ascii="Arial" w:hAnsi="Arial" w:cs="Arial"/>
        <w:spacing w:val="6"/>
        <w:sz w:val="18"/>
        <w:szCs w:val="18"/>
      </w:rPr>
      <w:t>Conseil d’architecture, d’urbanisme et de l’environnement du Loiret - www.caue45.fr</w:t>
    </w:r>
  </w:p>
  <w:p w:rsidR="001F712C" w:rsidRPr="001F712C" w:rsidRDefault="001F712C" w:rsidP="001F712C">
    <w:pPr>
      <w:pStyle w:val="Normale"/>
      <w:ind w:left="-540" w:right="-468"/>
      <w:jc w:val="center"/>
      <w:rPr>
        <w:rStyle w:val="Normale1"/>
        <w:rFonts w:ascii="Arial" w:hAnsi="Arial" w:cs="Arial"/>
        <w:spacing w:val="6"/>
        <w:sz w:val="18"/>
        <w:szCs w:val="18"/>
      </w:rPr>
    </w:pPr>
    <w:r w:rsidRPr="001F712C">
      <w:rPr>
        <w:rStyle w:val="Normale1"/>
        <w:rFonts w:ascii="Arial" w:hAnsi="Arial" w:cs="Arial"/>
        <w:spacing w:val="6"/>
        <w:sz w:val="18"/>
        <w:szCs w:val="18"/>
      </w:rPr>
      <w:t xml:space="preserve">36 </w:t>
    </w:r>
    <w:proofErr w:type="gramStart"/>
    <w:r w:rsidRPr="001F712C">
      <w:rPr>
        <w:rStyle w:val="Normale1"/>
        <w:rFonts w:ascii="Arial" w:hAnsi="Arial" w:cs="Arial"/>
        <w:spacing w:val="6"/>
        <w:sz w:val="18"/>
        <w:szCs w:val="18"/>
      </w:rPr>
      <w:t>quai</w:t>
    </w:r>
    <w:proofErr w:type="gramEnd"/>
    <w:r w:rsidRPr="001F712C">
      <w:rPr>
        <w:rStyle w:val="Normale1"/>
        <w:rFonts w:ascii="Arial" w:hAnsi="Arial" w:cs="Arial"/>
        <w:spacing w:val="6"/>
        <w:sz w:val="18"/>
        <w:szCs w:val="18"/>
      </w:rPr>
      <w:t xml:space="preserve"> du Châtelet 45000 O</w:t>
    </w:r>
    <w:r w:rsidR="000C7CD6">
      <w:rPr>
        <w:rStyle w:val="Normale1"/>
        <w:rFonts w:ascii="Arial" w:hAnsi="Arial" w:cs="Arial"/>
        <w:spacing w:val="6"/>
        <w:sz w:val="18"/>
        <w:szCs w:val="18"/>
      </w:rPr>
      <w:t xml:space="preserve">rléans - Tél : 02 38 54 13 98 </w:t>
    </w:r>
    <w:r w:rsidRPr="001F712C">
      <w:rPr>
        <w:rStyle w:val="Normale1"/>
        <w:rFonts w:ascii="Arial" w:hAnsi="Arial" w:cs="Arial"/>
        <w:spacing w:val="6"/>
        <w:sz w:val="18"/>
        <w:szCs w:val="18"/>
      </w:rPr>
      <w:t>- Courriel : contact@caue45.fr</w:t>
    </w:r>
  </w:p>
  <w:p w:rsidR="001F712C" w:rsidRPr="001F712C" w:rsidRDefault="001F712C" w:rsidP="001F712C">
    <w:pPr>
      <w:pStyle w:val="Normale"/>
      <w:ind w:right="-468"/>
      <w:jc w:val="center"/>
      <w:rPr>
        <w:rFonts w:ascii="Arial" w:hAnsi="Arial" w:cs="Arial"/>
        <w:spacing w:val="6"/>
        <w:sz w:val="18"/>
        <w:szCs w:val="18"/>
      </w:rPr>
    </w:pPr>
    <w:r w:rsidRPr="001F712C">
      <w:rPr>
        <w:rStyle w:val="Normale1"/>
        <w:rFonts w:ascii="Arial" w:hAnsi="Arial" w:cs="Arial"/>
        <w:spacing w:val="6"/>
        <w:sz w:val="18"/>
        <w:szCs w:val="18"/>
      </w:rPr>
      <w:t>APE 7111Z - SIRET 320 369 721 000 65</w:t>
    </w:r>
  </w:p>
  <w:p w:rsidR="0099637D" w:rsidRPr="001F712C" w:rsidRDefault="0099637D" w:rsidP="001F712C">
    <w:pPr>
      <w:pStyle w:val="Normale"/>
      <w:ind w:right="-468"/>
      <w:jc w:val="center"/>
      <w:rPr>
        <w:rFonts w:ascii="Arial" w:hAnsi="Arial" w:cs="Arial"/>
        <w:spacing w:val="6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6F" w:rsidRDefault="000D576F">
      <w:r>
        <w:separator/>
      </w:r>
    </w:p>
  </w:footnote>
  <w:footnote w:type="continuationSeparator" w:id="0">
    <w:p w:rsidR="000D576F" w:rsidRDefault="000D5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7D" w:rsidRDefault="00F52A7F" w:rsidP="00490D5E">
    <w:pPr>
      <w:pStyle w:val="En-tte"/>
      <w:tabs>
        <w:tab w:val="clear" w:pos="9072"/>
        <w:tab w:val="right" w:pos="10260"/>
      </w:tabs>
      <w:ind w:right="-648"/>
    </w:pPr>
    <w:r>
      <w:rPr>
        <w:noProof/>
      </w:rPr>
      <w:drawing>
        <wp:inline distT="0" distB="0" distL="0" distR="0">
          <wp:extent cx="6487160" cy="854075"/>
          <wp:effectExtent l="19050" t="0" r="8890" b="0"/>
          <wp:docPr id="1" name="Image 1" descr="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2CF" w:rsidRPr="00C61A87" w:rsidRDefault="001F712C" w:rsidP="001F712C">
    <w:pPr>
      <w:ind w:right="-337" w:firstLine="2835"/>
      <w:rPr>
        <w:rFonts w:ascii="Arial" w:hAnsi="Arial" w:cs="Arial"/>
        <w:b/>
        <w:color w:val="000000"/>
        <w:sz w:val="36"/>
        <w:szCs w:val="36"/>
      </w:rPr>
    </w:pPr>
    <w:r w:rsidRPr="00C61A87">
      <w:rPr>
        <w:rFonts w:ascii="Arial" w:hAnsi="Arial" w:cs="Arial"/>
        <w:b/>
        <w:color w:val="000000"/>
        <w:sz w:val="36"/>
        <w:szCs w:val="36"/>
      </w:rPr>
      <w:t>BULLETIN D’INSCRIPTION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17F9"/>
    <w:multiLevelType w:val="hybridMultilevel"/>
    <w:tmpl w:val="FAE0F0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B0579"/>
    <w:multiLevelType w:val="hybridMultilevel"/>
    <w:tmpl w:val="C546BC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43FE4"/>
    <w:multiLevelType w:val="hybridMultilevel"/>
    <w:tmpl w:val="F0A69D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6D5D"/>
    <w:rsid w:val="000010D3"/>
    <w:rsid w:val="00001289"/>
    <w:rsid w:val="000073AC"/>
    <w:rsid w:val="00035135"/>
    <w:rsid w:val="00035FDF"/>
    <w:rsid w:val="00037D3C"/>
    <w:rsid w:val="00047301"/>
    <w:rsid w:val="00055F7D"/>
    <w:rsid w:val="00083924"/>
    <w:rsid w:val="000C7CD6"/>
    <w:rsid w:val="000D576F"/>
    <w:rsid w:val="000F27E2"/>
    <w:rsid w:val="00111783"/>
    <w:rsid w:val="00117A0D"/>
    <w:rsid w:val="00125000"/>
    <w:rsid w:val="00137ADF"/>
    <w:rsid w:val="00142C2F"/>
    <w:rsid w:val="001474F7"/>
    <w:rsid w:val="00166144"/>
    <w:rsid w:val="001725FF"/>
    <w:rsid w:val="001916F4"/>
    <w:rsid w:val="001923C3"/>
    <w:rsid w:val="00196D5D"/>
    <w:rsid w:val="001B6272"/>
    <w:rsid w:val="001D2676"/>
    <w:rsid w:val="001D693F"/>
    <w:rsid w:val="001E2CF4"/>
    <w:rsid w:val="001E678D"/>
    <w:rsid w:val="001F712C"/>
    <w:rsid w:val="00216E27"/>
    <w:rsid w:val="00223424"/>
    <w:rsid w:val="00240CC1"/>
    <w:rsid w:val="00256092"/>
    <w:rsid w:val="0026749C"/>
    <w:rsid w:val="00271EF6"/>
    <w:rsid w:val="00286B83"/>
    <w:rsid w:val="002A0976"/>
    <w:rsid w:val="002A4F3C"/>
    <w:rsid w:val="00340A75"/>
    <w:rsid w:val="00360C55"/>
    <w:rsid w:val="003931E7"/>
    <w:rsid w:val="003A0D18"/>
    <w:rsid w:val="00415C2B"/>
    <w:rsid w:val="00427B09"/>
    <w:rsid w:val="00431872"/>
    <w:rsid w:val="00455BD3"/>
    <w:rsid w:val="004560B0"/>
    <w:rsid w:val="004646BE"/>
    <w:rsid w:val="00472942"/>
    <w:rsid w:val="00474F98"/>
    <w:rsid w:val="00490D5E"/>
    <w:rsid w:val="004F592E"/>
    <w:rsid w:val="00506E99"/>
    <w:rsid w:val="005108C5"/>
    <w:rsid w:val="00520DFF"/>
    <w:rsid w:val="00551FF7"/>
    <w:rsid w:val="005557F7"/>
    <w:rsid w:val="00586449"/>
    <w:rsid w:val="005A352D"/>
    <w:rsid w:val="005C6C11"/>
    <w:rsid w:val="005C6DB7"/>
    <w:rsid w:val="005D54A3"/>
    <w:rsid w:val="005E30A5"/>
    <w:rsid w:val="00631892"/>
    <w:rsid w:val="00631C6A"/>
    <w:rsid w:val="007022BC"/>
    <w:rsid w:val="00711408"/>
    <w:rsid w:val="00721EC4"/>
    <w:rsid w:val="007229F0"/>
    <w:rsid w:val="00750B89"/>
    <w:rsid w:val="0079185A"/>
    <w:rsid w:val="007A24BA"/>
    <w:rsid w:val="007B1B2E"/>
    <w:rsid w:val="007C299D"/>
    <w:rsid w:val="007D1995"/>
    <w:rsid w:val="007D556C"/>
    <w:rsid w:val="00805CCD"/>
    <w:rsid w:val="00805F4D"/>
    <w:rsid w:val="00832995"/>
    <w:rsid w:val="00846194"/>
    <w:rsid w:val="008B5B1D"/>
    <w:rsid w:val="008B6CEA"/>
    <w:rsid w:val="008F03EF"/>
    <w:rsid w:val="009038F4"/>
    <w:rsid w:val="009078AD"/>
    <w:rsid w:val="00911313"/>
    <w:rsid w:val="0092195A"/>
    <w:rsid w:val="00930F44"/>
    <w:rsid w:val="0096214A"/>
    <w:rsid w:val="00967B21"/>
    <w:rsid w:val="00980B74"/>
    <w:rsid w:val="0099637D"/>
    <w:rsid w:val="009C2B8E"/>
    <w:rsid w:val="009C3E43"/>
    <w:rsid w:val="009E1F54"/>
    <w:rsid w:val="009E5F4B"/>
    <w:rsid w:val="00A04EE7"/>
    <w:rsid w:val="00A30EB7"/>
    <w:rsid w:val="00A37F36"/>
    <w:rsid w:val="00A43070"/>
    <w:rsid w:val="00A545C8"/>
    <w:rsid w:val="00A75E48"/>
    <w:rsid w:val="00A80D4F"/>
    <w:rsid w:val="00A82400"/>
    <w:rsid w:val="00A91E30"/>
    <w:rsid w:val="00A91F28"/>
    <w:rsid w:val="00AC250D"/>
    <w:rsid w:val="00AC726B"/>
    <w:rsid w:val="00AD519D"/>
    <w:rsid w:val="00AE2B03"/>
    <w:rsid w:val="00AE4108"/>
    <w:rsid w:val="00AF2386"/>
    <w:rsid w:val="00B20925"/>
    <w:rsid w:val="00B21FBB"/>
    <w:rsid w:val="00B74C6A"/>
    <w:rsid w:val="00B839F2"/>
    <w:rsid w:val="00BA787C"/>
    <w:rsid w:val="00BD4031"/>
    <w:rsid w:val="00BE33BA"/>
    <w:rsid w:val="00C0502B"/>
    <w:rsid w:val="00C11F8C"/>
    <w:rsid w:val="00C25E04"/>
    <w:rsid w:val="00C3300F"/>
    <w:rsid w:val="00C3394E"/>
    <w:rsid w:val="00C530F4"/>
    <w:rsid w:val="00C54100"/>
    <w:rsid w:val="00C61A87"/>
    <w:rsid w:val="00CA7FC6"/>
    <w:rsid w:val="00CB57BC"/>
    <w:rsid w:val="00CB79A2"/>
    <w:rsid w:val="00CD31C1"/>
    <w:rsid w:val="00CF0AB1"/>
    <w:rsid w:val="00CF4C89"/>
    <w:rsid w:val="00CF6AD8"/>
    <w:rsid w:val="00D100C4"/>
    <w:rsid w:val="00D2192C"/>
    <w:rsid w:val="00D26B1A"/>
    <w:rsid w:val="00D40A68"/>
    <w:rsid w:val="00D46BB9"/>
    <w:rsid w:val="00D66E96"/>
    <w:rsid w:val="00D72EAD"/>
    <w:rsid w:val="00D743BC"/>
    <w:rsid w:val="00DA5FAE"/>
    <w:rsid w:val="00DB2A59"/>
    <w:rsid w:val="00DE4C1A"/>
    <w:rsid w:val="00DE741D"/>
    <w:rsid w:val="00DF1D2A"/>
    <w:rsid w:val="00DF3044"/>
    <w:rsid w:val="00DF761F"/>
    <w:rsid w:val="00E06D17"/>
    <w:rsid w:val="00E164D8"/>
    <w:rsid w:val="00E32451"/>
    <w:rsid w:val="00E424F7"/>
    <w:rsid w:val="00E66FFC"/>
    <w:rsid w:val="00E86989"/>
    <w:rsid w:val="00E94942"/>
    <w:rsid w:val="00EA33A1"/>
    <w:rsid w:val="00EC4AEC"/>
    <w:rsid w:val="00F227EB"/>
    <w:rsid w:val="00F24177"/>
    <w:rsid w:val="00F35E4D"/>
    <w:rsid w:val="00F402CF"/>
    <w:rsid w:val="00F52A7F"/>
    <w:rsid w:val="00F62B4F"/>
    <w:rsid w:val="00F86CE2"/>
    <w:rsid w:val="00FA1F85"/>
    <w:rsid w:val="00FA6403"/>
    <w:rsid w:val="00FB7723"/>
    <w:rsid w:val="00FC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925"/>
    <w:rPr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CA7FC6"/>
    <w:pPr>
      <w:keepNext/>
      <w:jc w:val="center"/>
      <w:outlineLvl w:val="5"/>
    </w:pPr>
    <w:rPr>
      <w:rFonts w:ascii="Times" w:hAnsi="Times"/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80C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80C24"/>
    <w:pPr>
      <w:tabs>
        <w:tab w:val="center" w:pos="4536"/>
        <w:tab w:val="right" w:pos="9072"/>
      </w:tabs>
    </w:pPr>
  </w:style>
  <w:style w:type="paragraph" w:customStyle="1" w:styleId="Normale">
    <w:name w:val="Normal(e)"/>
    <w:basedOn w:val="Normal"/>
    <w:rsid w:val="00E80C24"/>
    <w:pPr>
      <w:autoSpaceDE w:val="0"/>
      <w:autoSpaceDN w:val="0"/>
      <w:adjustRightInd w:val="0"/>
      <w:spacing w:line="288" w:lineRule="auto"/>
      <w:textAlignment w:val="baseline"/>
    </w:pPr>
    <w:rPr>
      <w:rFonts w:ascii="Helvetica Medium" w:hAnsi="Helvetica Medium" w:cs="Helvetica Medium"/>
      <w:color w:val="000000"/>
    </w:rPr>
  </w:style>
  <w:style w:type="character" w:customStyle="1" w:styleId="Normale1">
    <w:name w:val="Normal(e)1"/>
    <w:rsid w:val="00E80C24"/>
    <w:rPr>
      <w:rFonts w:ascii="Helvetica Medium" w:hAnsi="Helvetica Medium" w:cs="Helvetica Medium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tederenvoi">
    <w:name w:val="Note de renvoi"/>
    <w:rsid w:val="00647085"/>
    <w:pPr>
      <w:widowControl w:val="0"/>
      <w:autoSpaceDE w:val="0"/>
      <w:autoSpaceDN w:val="0"/>
      <w:adjustRightInd w:val="0"/>
      <w:spacing w:line="220" w:lineRule="atLeast"/>
    </w:pPr>
    <w:rPr>
      <w:rFonts w:ascii="Helvetica" w:hAnsi="Helvetica"/>
      <w:noProof/>
      <w:color w:val="000000"/>
    </w:rPr>
  </w:style>
  <w:style w:type="character" w:styleId="Lienhypertexte">
    <w:name w:val="Hyperlink"/>
    <w:rsid w:val="00967B21"/>
    <w:rPr>
      <w:color w:val="0000FF"/>
      <w:u w:val="single"/>
    </w:rPr>
  </w:style>
  <w:style w:type="table" w:styleId="Grilledutableau">
    <w:name w:val="Table Grid"/>
    <w:basedOn w:val="TableauNormal"/>
    <w:rsid w:val="0019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rsid w:val="00CA7FC6"/>
    <w:rPr>
      <w:rFonts w:ascii="Times" w:hAnsi="Times"/>
      <w:b/>
      <w:sz w:val="28"/>
      <w:u w:val="single"/>
    </w:rPr>
  </w:style>
  <w:style w:type="paragraph" w:styleId="Textedebulles">
    <w:name w:val="Balloon Text"/>
    <w:basedOn w:val="Normal"/>
    <w:link w:val="TextedebullesCar"/>
    <w:rsid w:val="00D100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00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0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FORMATIONS\1-%20MODELES%20FORMATIONS\1-Bulletins%20Inscription\Mod&#232;le%20Bul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BulInscription</Template>
  <TotalTime>46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Orléans, le</vt:lpstr>
    </vt:vector>
  </TitlesOfParts>
  <Company>CAUE DU LOIRET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Orléans, le</dc:title>
  <dc:creator>CAUE45</dc:creator>
  <cp:lastModifiedBy>CAUE45</cp:lastModifiedBy>
  <cp:revision>14</cp:revision>
  <cp:lastPrinted>2016-09-09T07:40:00Z</cp:lastPrinted>
  <dcterms:created xsi:type="dcterms:W3CDTF">2016-09-09T07:21:00Z</dcterms:created>
  <dcterms:modified xsi:type="dcterms:W3CDTF">2016-09-12T10:25:00Z</dcterms:modified>
</cp:coreProperties>
</file>